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Ind w:w="-106" w:type="dxa"/>
        <w:tblLook w:val="00A0"/>
      </w:tblPr>
      <w:tblGrid>
        <w:gridCol w:w="4962"/>
        <w:gridCol w:w="4885"/>
      </w:tblGrid>
      <w:tr w:rsidR="009479D2" w:rsidRPr="002A1915">
        <w:tc>
          <w:tcPr>
            <w:tcW w:w="4962" w:type="dxa"/>
          </w:tcPr>
          <w:p w:rsidR="009479D2" w:rsidRPr="002A1915" w:rsidRDefault="009479D2" w:rsidP="002A1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9479D2" w:rsidRPr="002A1915" w:rsidRDefault="009479D2" w:rsidP="002A1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9D2" w:rsidRDefault="009479D2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включении сведений в Национальный реестр специалистов </w:t>
      </w: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Pr="00897A49" w:rsidRDefault="009479D2" w:rsidP="00897A49">
      <w:pPr>
        <w:rPr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ab/>
      </w:r>
      <w:r w:rsidRPr="00897A49">
        <w:rPr>
          <w:sz w:val="24"/>
          <w:szCs w:val="24"/>
        </w:rPr>
        <w:t>Сведения о заявителе: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Фамилия, Имя, Отчество:__________________________________________________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Pr="00E621CB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 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</w:r>
      <w:r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79D2" w:rsidRDefault="009479D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897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Pr="004C1E33">
        <w:rPr>
          <w:rFonts w:ascii="Times New Roman" w:hAnsi="Times New Roman" w:cs="Times New Roman"/>
          <w:sz w:val="24"/>
          <w:szCs w:val="24"/>
        </w:rPr>
        <w:t>аявителю по</w:t>
      </w:r>
      <w:r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p w:rsidR="009479D2" w:rsidRDefault="009479D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9479D2" w:rsidRPr="00AF4EBD" w:rsidRDefault="0094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79D2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:rsidR="009479D2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79D2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79D2" w:rsidRDefault="009479D2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:rsidR="009479D2" w:rsidRDefault="009479D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479D2" w:rsidRDefault="009479D2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479D2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</w:t>
      </w:r>
      <w:r w:rsidRPr="004C6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АПО “Союзпетрострой-Проект” моих персональных данных для формирования общедоступных источников персональных данных - Национального реестра специалистов </w:t>
      </w:r>
      <w:r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распространение (передачу АПО “Союзпетрострой-Проект” моих персональных 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</w:t>
      </w:r>
      <w:r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9479D2" w:rsidRDefault="009479D2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9479D2" w:rsidRDefault="009479D2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9479D2" w:rsidRDefault="009479D2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АПО “Союзпетрострой-Проект”</w:t>
      </w:r>
      <w:r w:rsidRPr="00B57B2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E40B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9479D2" w:rsidRDefault="0094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79D2" w:rsidRPr="002E40BE" w:rsidRDefault="009479D2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9479D2" w:rsidRDefault="009479D2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D2" w:rsidRPr="002A1915">
        <w:tc>
          <w:tcPr>
            <w:tcW w:w="846" w:type="dxa"/>
          </w:tcPr>
          <w:p w:rsidR="009479D2" w:rsidRPr="002A1915" w:rsidRDefault="009479D2" w:rsidP="002A1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479D2" w:rsidRPr="002A1915" w:rsidRDefault="009479D2" w:rsidP="002A1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9D2" w:rsidRDefault="009479D2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:rsidR="009479D2" w:rsidRDefault="009479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Default="009479D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D2" w:rsidRPr="002704ED" w:rsidRDefault="009479D2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9D2" w:rsidRPr="002704ED" w:rsidSect="00897A49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D2" w:rsidRDefault="009479D2" w:rsidP="00540F86">
      <w:pPr>
        <w:spacing w:after="0" w:line="240" w:lineRule="auto"/>
      </w:pPr>
      <w:r>
        <w:separator/>
      </w:r>
    </w:p>
  </w:endnote>
  <w:endnote w:type="continuationSeparator" w:id="0">
    <w:p w:rsidR="009479D2" w:rsidRDefault="009479D2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D2" w:rsidRDefault="009479D2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428.4pt;margin-top:18.95pt;width:89.5pt;height:19.4pt;z-index:251660288;visibility:visible;mso-wrap-distance-top:3.6pt;mso-wrap-distance-bottom:3.6pt;mso-position-horizontal-relative:margin" stroked="f">
          <v:textbox>
            <w:txbxContent>
              <w:p w:rsidR="009479D2" w:rsidRPr="00897A49" w:rsidRDefault="009479D2" w:rsidP="00897A49">
                <w:pPr>
                  <w:jc w:val="right"/>
                  <w:rPr>
                    <w:sz w:val="16"/>
                    <w:szCs w:val="16"/>
                  </w:rPr>
                </w:pPr>
                <w:r w:rsidRPr="00897A49">
                  <w:rPr>
                    <w:sz w:val="16"/>
                    <w:szCs w:val="16"/>
                  </w:rPr>
                  <w:t xml:space="preserve">Страница </w:t>
                </w:r>
                <w:r w:rsidRPr="00897A49">
                  <w:rPr>
                    <w:sz w:val="16"/>
                    <w:szCs w:val="16"/>
                  </w:rPr>
                  <w:fldChar w:fldCharType="begin"/>
                </w:r>
                <w:r w:rsidRPr="00897A49">
                  <w:rPr>
                    <w:sz w:val="16"/>
                    <w:szCs w:val="16"/>
                  </w:rPr>
                  <w:instrText>PAGE  \* Arabic  \* MERGEFORMAT</w:instrText>
                </w:r>
                <w:r w:rsidRPr="00897A49"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2</w:t>
                </w:r>
                <w:r w:rsidRPr="00897A49">
                  <w:rPr>
                    <w:sz w:val="16"/>
                    <w:szCs w:val="16"/>
                  </w:rPr>
                  <w:fldChar w:fldCharType="end"/>
                </w:r>
                <w:r w:rsidRPr="00897A49">
                  <w:rPr>
                    <w:sz w:val="16"/>
                    <w:szCs w:val="16"/>
                  </w:rPr>
                  <w:t xml:space="preserve"> из </w:t>
                </w:r>
                <w:fldSimple w:instr="NUMPAGES  \* Arabic  \* MERGEFORMAT">
                  <w:r w:rsidRPr="00840323">
                    <w:rPr>
                      <w:noProof/>
                      <w:sz w:val="16"/>
                      <w:szCs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  <w:r>
      <w:rPr>
        <w:noProof/>
        <w:lang w:eastAsia="ru-RU"/>
      </w:rPr>
      <w:pict>
        <v:shape id="_x0000_s2050" type="#_x0000_t202" style="position:absolute;margin-left:-51.3pt;margin-top:18.35pt;width:500.2pt;height:16.9pt;z-index:251661312;visibility:visible;mso-wrap-distance-top:3.6pt;mso-wrap-distance-bottom:3.6pt" stroked="f">
          <v:textbox>
            <w:txbxContent>
              <w:p w:rsidR="009479D2" w:rsidRPr="00897A49" w:rsidRDefault="009479D2" w:rsidP="00540F86">
                <w:pPr>
                  <w:rPr>
                    <w:sz w:val="16"/>
                    <w:szCs w:val="16"/>
                  </w:rPr>
                </w:pPr>
                <w:r w:rsidRPr="00897A49">
                  <w:rPr>
                    <w:sz w:val="16"/>
                    <w:szCs w:val="16"/>
                  </w:rPr>
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D2" w:rsidRDefault="009479D2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3.25pt;margin-top:18pt;width:89.5pt;height:19.4pt;z-index:251663360;visibility:visible;mso-wrap-distance-top:3.6pt;mso-wrap-distance-bottom:3.6pt;mso-position-horizontal-relative:margin" stroked="f">
          <v:textbox>
            <w:txbxContent>
              <w:p w:rsidR="009479D2" w:rsidRPr="00897A49" w:rsidRDefault="009479D2" w:rsidP="00897A49">
                <w:pPr>
                  <w:jc w:val="right"/>
                  <w:rPr>
                    <w:sz w:val="16"/>
                    <w:szCs w:val="16"/>
                  </w:rPr>
                </w:pPr>
                <w:r w:rsidRPr="00897A49">
                  <w:rPr>
                    <w:sz w:val="16"/>
                    <w:szCs w:val="16"/>
                  </w:rPr>
                  <w:t xml:space="preserve">Страница </w:t>
                </w:r>
                <w:r w:rsidRPr="00897A49">
                  <w:rPr>
                    <w:sz w:val="16"/>
                    <w:szCs w:val="16"/>
                  </w:rPr>
                  <w:fldChar w:fldCharType="begin"/>
                </w:r>
                <w:r w:rsidRPr="00897A49">
                  <w:rPr>
                    <w:sz w:val="16"/>
                    <w:szCs w:val="16"/>
                  </w:rPr>
                  <w:instrText>PAGE  \* Arabic  \* MERGEFORMAT</w:instrText>
                </w:r>
                <w:r w:rsidRPr="00897A49"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 w:rsidRPr="00897A49">
                  <w:rPr>
                    <w:sz w:val="16"/>
                    <w:szCs w:val="16"/>
                  </w:rPr>
                  <w:fldChar w:fldCharType="end"/>
                </w:r>
                <w:r w:rsidRPr="00897A49">
                  <w:rPr>
                    <w:sz w:val="16"/>
                    <w:szCs w:val="16"/>
                  </w:rPr>
                  <w:t xml:space="preserve"> из </w:t>
                </w:r>
                <w:fldSimple w:instr="NUMPAGES  \* Arabic  \* MERGEFORMAT">
                  <w:r w:rsidRPr="00840323">
                    <w:rPr>
                      <w:noProof/>
                      <w:sz w:val="16"/>
                      <w:szCs w:val="16"/>
                    </w:rPr>
                    <w:t>4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D2" w:rsidRDefault="009479D2" w:rsidP="00540F86">
      <w:pPr>
        <w:spacing w:after="0" w:line="240" w:lineRule="auto"/>
      </w:pPr>
      <w:r>
        <w:separator/>
      </w:r>
    </w:p>
  </w:footnote>
  <w:footnote w:type="continuationSeparator" w:id="0">
    <w:p w:rsidR="009479D2" w:rsidRDefault="009479D2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125C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1915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1E33"/>
    <w:rsid w:val="004C2642"/>
    <w:rsid w:val="004C66C0"/>
    <w:rsid w:val="004D0757"/>
    <w:rsid w:val="004D31A0"/>
    <w:rsid w:val="004E407F"/>
    <w:rsid w:val="004F0D88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0323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479D2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C7E2E"/>
    <w:rsid w:val="00AD4C75"/>
    <w:rsid w:val="00AD54C2"/>
    <w:rsid w:val="00AE0F1D"/>
    <w:rsid w:val="00AF4EBD"/>
    <w:rsid w:val="00AF739D"/>
    <w:rsid w:val="00B130F8"/>
    <w:rsid w:val="00B151F9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498"/>
    <w:rsid w:val="00C42FB1"/>
    <w:rsid w:val="00C47CC3"/>
    <w:rsid w:val="00C506BE"/>
    <w:rsid w:val="00C55E83"/>
    <w:rsid w:val="00C60D64"/>
    <w:rsid w:val="00C61C07"/>
    <w:rsid w:val="00C654DC"/>
    <w:rsid w:val="00C8086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9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E56"/>
    <w:pPr>
      <w:spacing w:before="120" w:after="0" w:line="240" w:lineRule="auto"/>
      <w:ind w:left="720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B4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55BD"/>
    <w:pPr>
      <w:spacing w:before="120"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55B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D548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5BCE"/>
    <w:pPr>
      <w:spacing w:before="0"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5BCE"/>
    <w:rPr>
      <w:b/>
      <w:bCs/>
    </w:rPr>
  </w:style>
  <w:style w:type="table" w:styleId="TableGrid">
    <w:name w:val="Table Grid"/>
    <w:basedOn w:val="TableNormal"/>
    <w:uiPriority w:val="99"/>
    <w:rsid w:val="00931E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F86"/>
  </w:style>
  <w:style w:type="paragraph" w:styleId="Footer">
    <w:name w:val="footer"/>
    <w:basedOn w:val="Normal"/>
    <w:link w:val="FooterChar"/>
    <w:uiPriority w:val="99"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1142</Words>
  <Characters>6516</Characters>
  <Application>Microsoft Office Outlook</Application>
  <DocSecurity>0</DocSecurity>
  <Lines>0</Lines>
  <Paragraphs>0</Paragraphs>
  <ScaleCrop>false</ScaleCrop>
  <Company>НОПРИЗ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</dc:title>
  <dc:subject/>
  <dc:creator>Александр В. Рожков</dc:creator>
  <cp:keywords/>
  <dc:description>Правки Горюнова отправлено на согласование 23.03.2017</dc:description>
  <cp:lastModifiedBy>AU</cp:lastModifiedBy>
  <cp:revision>3</cp:revision>
  <cp:lastPrinted>2017-03-27T07:43:00Z</cp:lastPrinted>
  <dcterms:created xsi:type="dcterms:W3CDTF">2017-05-10T09:25:00Z</dcterms:created>
  <dcterms:modified xsi:type="dcterms:W3CDTF">2017-05-11T09:57:00Z</dcterms:modified>
</cp:coreProperties>
</file>